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814CA" w:rsidRPr="00D814CA" w:rsidTr="00D814C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CA" w:rsidRPr="00D814CA" w:rsidRDefault="00D814CA" w:rsidP="00D814C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814C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CA" w:rsidRPr="00D814CA" w:rsidRDefault="00D814CA" w:rsidP="00D814C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814CA" w:rsidRPr="00D814CA" w:rsidTr="00D814C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814CA" w:rsidRPr="00D814CA" w:rsidRDefault="00D814CA" w:rsidP="00D814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814C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814CA" w:rsidRPr="00D814CA" w:rsidTr="00D814C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814CA" w:rsidRPr="00D814CA" w:rsidRDefault="00D814CA" w:rsidP="00D814C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814C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814CA" w:rsidRPr="00D814CA" w:rsidRDefault="00D814CA" w:rsidP="00D814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814C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814CA" w:rsidRPr="00D814CA" w:rsidTr="00D814C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814CA" w:rsidRPr="00D814CA" w:rsidRDefault="00D814CA" w:rsidP="00D814C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814C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814CA" w:rsidRPr="00D814CA" w:rsidRDefault="00D814CA" w:rsidP="00D814C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814CA">
              <w:rPr>
                <w:rFonts w:ascii="Arial" w:hAnsi="Arial" w:cs="Arial"/>
                <w:sz w:val="24"/>
                <w:szCs w:val="24"/>
                <w:lang w:val="en-ZA" w:eastAsia="en-ZA"/>
              </w:rPr>
              <w:t>14.6729</w:t>
            </w:r>
          </w:p>
        </w:tc>
      </w:tr>
      <w:tr w:rsidR="00D814CA" w:rsidRPr="00D814CA" w:rsidTr="00D814C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814CA" w:rsidRPr="00D814CA" w:rsidRDefault="00D814CA" w:rsidP="00D814C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814C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814CA" w:rsidRPr="00D814CA" w:rsidRDefault="00D814CA" w:rsidP="00D814C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814CA">
              <w:rPr>
                <w:rFonts w:ascii="Arial" w:hAnsi="Arial" w:cs="Arial"/>
                <w:sz w:val="24"/>
                <w:szCs w:val="24"/>
                <w:lang w:val="en-ZA" w:eastAsia="en-ZA"/>
              </w:rPr>
              <w:t>21.6554</w:t>
            </w:r>
          </w:p>
        </w:tc>
      </w:tr>
      <w:tr w:rsidR="00D814CA" w:rsidRPr="00D814CA" w:rsidTr="00D814C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814CA" w:rsidRPr="00D814CA" w:rsidRDefault="00D814CA" w:rsidP="00D814C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814C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814CA" w:rsidRPr="00D814CA" w:rsidRDefault="00D814CA" w:rsidP="00D814C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814CA">
              <w:rPr>
                <w:rFonts w:ascii="Arial" w:hAnsi="Arial" w:cs="Arial"/>
                <w:sz w:val="24"/>
                <w:szCs w:val="24"/>
                <w:lang w:val="en-ZA" w:eastAsia="en-ZA"/>
              </w:rPr>
              <w:t>16.6413</w:t>
            </w:r>
          </w:p>
        </w:tc>
      </w:tr>
      <w:tr w:rsidR="00D814CA" w:rsidRPr="00D814CA" w:rsidTr="00D814C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CA" w:rsidRPr="00D814CA" w:rsidRDefault="00D814CA" w:rsidP="00D814C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CA" w:rsidRPr="00D814CA" w:rsidRDefault="00D814CA" w:rsidP="00D814C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814CA" w:rsidRPr="00D814CA" w:rsidTr="00D814CA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CA" w:rsidRPr="00D814CA" w:rsidRDefault="00D814CA" w:rsidP="00D814C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814C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CA" w:rsidRPr="00D814CA" w:rsidRDefault="00D814CA" w:rsidP="00D814C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814CA" w:rsidRPr="00D814CA" w:rsidTr="00D814C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814CA" w:rsidRPr="00D814CA" w:rsidRDefault="00D814CA" w:rsidP="00D814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814C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814CA" w:rsidRPr="00D814CA" w:rsidTr="00D814C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814CA" w:rsidRPr="00D814CA" w:rsidRDefault="00D814CA" w:rsidP="00D814C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814C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814CA" w:rsidRPr="00D814CA" w:rsidRDefault="00D814CA" w:rsidP="00D814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814C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814CA" w:rsidRPr="00D814CA" w:rsidTr="00D814C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814CA" w:rsidRPr="00D814CA" w:rsidRDefault="00D814CA" w:rsidP="00D814C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814C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814CA" w:rsidRPr="00D814CA" w:rsidRDefault="00D814CA" w:rsidP="00D814C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814CA">
              <w:rPr>
                <w:rFonts w:ascii="Arial" w:hAnsi="Arial" w:cs="Arial"/>
                <w:sz w:val="24"/>
                <w:szCs w:val="24"/>
                <w:lang w:val="en-ZA" w:eastAsia="en-ZA"/>
              </w:rPr>
              <w:t>14.7735</w:t>
            </w:r>
          </w:p>
        </w:tc>
      </w:tr>
      <w:tr w:rsidR="00D814CA" w:rsidRPr="00D814CA" w:rsidTr="00D814C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814CA" w:rsidRPr="00D814CA" w:rsidRDefault="00D814CA" w:rsidP="00D814C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814C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814CA" w:rsidRPr="00D814CA" w:rsidRDefault="00D814CA" w:rsidP="00D814C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814CA">
              <w:rPr>
                <w:rFonts w:ascii="Arial" w:hAnsi="Arial" w:cs="Arial"/>
                <w:sz w:val="24"/>
                <w:szCs w:val="24"/>
                <w:lang w:val="en-ZA" w:eastAsia="en-ZA"/>
              </w:rPr>
              <w:t>21.6741</w:t>
            </w:r>
          </w:p>
        </w:tc>
      </w:tr>
      <w:tr w:rsidR="00D814CA" w:rsidRPr="00D814CA" w:rsidTr="00D814C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814CA" w:rsidRPr="00D814CA" w:rsidRDefault="00D814CA" w:rsidP="00D814C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814C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814CA" w:rsidRPr="00D814CA" w:rsidRDefault="00D814CA" w:rsidP="00D814C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814CA">
              <w:rPr>
                <w:rFonts w:ascii="Arial" w:hAnsi="Arial" w:cs="Arial"/>
                <w:sz w:val="24"/>
                <w:szCs w:val="24"/>
                <w:lang w:val="en-ZA" w:eastAsia="en-ZA"/>
              </w:rPr>
              <w:t>16.6143</w:t>
            </w:r>
          </w:p>
        </w:tc>
      </w:tr>
    </w:tbl>
    <w:p w:rsidR="00D814CA" w:rsidRPr="00035935" w:rsidRDefault="00D814CA" w:rsidP="00035935"/>
    <w:sectPr w:rsidR="00D814CA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EF"/>
    <w:rsid w:val="00025128"/>
    <w:rsid w:val="00035935"/>
    <w:rsid w:val="00220021"/>
    <w:rsid w:val="002961E0"/>
    <w:rsid w:val="004319EF"/>
    <w:rsid w:val="00685853"/>
    <w:rsid w:val="00775E6E"/>
    <w:rsid w:val="007E1A9E"/>
    <w:rsid w:val="008A1AC8"/>
    <w:rsid w:val="00AB3092"/>
    <w:rsid w:val="00BE7473"/>
    <w:rsid w:val="00C8566A"/>
    <w:rsid w:val="00D54B08"/>
    <w:rsid w:val="00D8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4C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814C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814C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814C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814C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814C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814C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319E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319E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814C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814C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814C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814C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319E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814C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319E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814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4C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814C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814C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814C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814C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814C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814C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319E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319E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814C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814C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814C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814C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319E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814C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319E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814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2016-06-21T09:01:00Z</dcterms:created>
  <dcterms:modified xsi:type="dcterms:W3CDTF">2016-06-21T14:01:00Z</dcterms:modified>
</cp:coreProperties>
</file>